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B1" w:rsidRDefault="00E44EDB" w:rsidP="00B63A94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-688975</wp:posOffset>
            </wp:positionH>
            <wp:positionV relativeFrom="paragraph">
              <wp:posOffset>-571500</wp:posOffset>
            </wp:positionV>
            <wp:extent cx="7496175" cy="227838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1" t="24815" r="20802" b="42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B31" w:rsidRDefault="00E35B31" w:rsidP="00E35B31">
      <w:pPr>
        <w:ind w:left="142"/>
      </w:pPr>
    </w:p>
    <w:p w:rsidR="00E35B31" w:rsidRDefault="00E35B31" w:rsidP="00E35B31"/>
    <w:p w:rsidR="00E35B31" w:rsidRDefault="00E35B31" w:rsidP="00E35B31"/>
    <w:p w:rsidR="00E35B31" w:rsidRDefault="00E35B31" w:rsidP="00E35B31"/>
    <w:p w:rsidR="00E35B31" w:rsidRDefault="00E35B31" w:rsidP="00E35B31"/>
    <w:p w:rsidR="00E35B31" w:rsidRDefault="00E35B31" w:rsidP="00E35B31"/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3274"/>
        <w:gridCol w:w="3274"/>
        <w:gridCol w:w="3275"/>
      </w:tblGrid>
      <w:tr w:rsidR="00E35B31" w:rsidRPr="003973B3" w:rsidTr="00AC3A15">
        <w:tc>
          <w:tcPr>
            <w:tcW w:w="3274" w:type="dxa"/>
          </w:tcPr>
          <w:p w:rsidR="00E35B31" w:rsidRDefault="00E35B31" w:rsidP="00AC3A1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5B31" w:rsidRPr="00B1580B" w:rsidRDefault="00E35B31" w:rsidP="001D39E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8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D39E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Pr="00B158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3274" w:type="dxa"/>
          </w:tcPr>
          <w:p w:rsidR="00E35B31" w:rsidRPr="00140C18" w:rsidRDefault="00E35B31" w:rsidP="00AC3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C18">
              <w:rPr>
                <w:rFonts w:ascii="Times New Roman" w:hAnsi="Times New Roman"/>
                <w:sz w:val="24"/>
                <w:szCs w:val="24"/>
                <w:lang w:eastAsia="ru-RU"/>
              </w:rPr>
              <w:t>г.Казань</w:t>
            </w:r>
          </w:p>
        </w:tc>
        <w:tc>
          <w:tcPr>
            <w:tcW w:w="3275" w:type="dxa"/>
          </w:tcPr>
          <w:p w:rsidR="00E35B31" w:rsidRDefault="00E35B31" w:rsidP="00AC3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5B31" w:rsidRPr="00B1580B" w:rsidRDefault="00E35B31" w:rsidP="00AC3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1D3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</w:t>
            </w:r>
          </w:p>
        </w:tc>
      </w:tr>
    </w:tbl>
    <w:p w:rsidR="00E35B31" w:rsidRPr="00F33B56" w:rsidRDefault="00E35B31" w:rsidP="00E35B3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35B31" w:rsidRDefault="00E35B31" w:rsidP="00E35B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5B31" w:rsidRPr="00F3692B" w:rsidRDefault="00E35B31" w:rsidP="00377612">
      <w:pPr>
        <w:tabs>
          <w:tab w:val="left" w:pos="4395"/>
        </w:tabs>
        <w:spacing w:after="0"/>
        <w:ind w:right="5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4669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446696">
        <w:rPr>
          <w:rFonts w:ascii="Times New Roman" w:hAnsi="Times New Roman"/>
          <w:sz w:val="28"/>
          <w:szCs w:val="28"/>
        </w:rPr>
        <w:t>изменении даты</w:t>
      </w:r>
      <w:r w:rsidR="001D39E9">
        <w:rPr>
          <w:rFonts w:ascii="Times New Roman" w:hAnsi="Times New Roman"/>
          <w:sz w:val="28"/>
          <w:szCs w:val="28"/>
        </w:rPr>
        <w:t xml:space="preserve"> </w:t>
      </w:r>
      <w:r w:rsidR="00446696">
        <w:rPr>
          <w:rFonts w:ascii="Times New Roman" w:hAnsi="Times New Roman"/>
          <w:sz w:val="28"/>
          <w:szCs w:val="28"/>
        </w:rPr>
        <w:t>церемонии вручения наград победител</w:t>
      </w:r>
      <w:r w:rsidR="00377612">
        <w:rPr>
          <w:rFonts w:ascii="Times New Roman" w:hAnsi="Times New Roman"/>
          <w:sz w:val="28"/>
          <w:szCs w:val="28"/>
        </w:rPr>
        <w:t>ям</w:t>
      </w:r>
      <w:r w:rsidR="00446696">
        <w:rPr>
          <w:rFonts w:ascii="Times New Roman" w:hAnsi="Times New Roman"/>
          <w:sz w:val="28"/>
          <w:szCs w:val="28"/>
        </w:rPr>
        <w:t xml:space="preserve"> и дипломант</w:t>
      </w:r>
      <w:r w:rsidR="00377612">
        <w:rPr>
          <w:rFonts w:ascii="Times New Roman" w:hAnsi="Times New Roman"/>
          <w:sz w:val="28"/>
          <w:szCs w:val="28"/>
        </w:rPr>
        <w:t>ам</w:t>
      </w:r>
      <w:r w:rsidR="001D39E9">
        <w:rPr>
          <w:rFonts w:ascii="Times New Roman" w:hAnsi="Times New Roman"/>
          <w:sz w:val="28"/>
          <w:szCs w:val="28"/>
        </w:rPr>
        <w:t xml:space="preserve"> </w:t>
      </w:r>
      <w:r w:rsidRPr="00C71B32">
        <w:rPr>
          <w:rFonts w:ascii="Times New Roman" w:hAnsi="Times New Roman"/>
          <w:sz w:val="28"/>
          <w:szCs w:val="28"/>
        </w:rPr>
        <w:t xml:space="preserve">ХIV </w:t>
      </w:r>
      <w:r>
        <w:rPr>
          <w:rFonts w:ascii="Times New Roman" w:hAnsi="Times New Roman"/>
          <w:sz w:val="28"/>
          <w:szCs w:val="28"/>
        </w:rPr>
        <w:t xml:space="preserve">республиканского </w:t>
      </w:r>
      <w:r w:rsidRPr="00F3692B">
        <w:rPr>
          <w:rFonts w:ascii="Times New Roman" w:hAnsi="Times New Roman"/>
          <w:sz w:val="28"/>
          <w:szCs w:val="28"/>
        </w:rPr>
        <w:t>конкурса «</w:t>
      </w:r>
      <w:r>
        <w:rPr>
          <w:rFonts w:ascii="Times New Roman" w:hAnsi="Times New Roman"/>
          <w:sz w:val="28"/>
          <w:szCs w:val="28"/>
        </w:rPr>
        <w:t>Путешествие к истокам</w:t>
      </w:r>
      <w:r w:rsidRPr="00F3692B">
        <w:rPr>
          <w:rFonts w:ascii="Times New Roman" w:hAnsi="Times New Roman"/>
          <w:sz w:val="28"/>
          <w:szCs w:val="28"/>
        </w:rPr>
        <w:t>»</w:t>
      </w:r>
      <w:r w:rsidRPr="00AF5C0D">
        <w:rPr>
          <w:rFonts w:ascii="Times New Roman" w:hAnsi="Times New Roman"/>
          <w:sz w:val="28"/>
          <w:szCs w:val="28"/>
        </w:rPr>
        <w:t xml:space="preserve"> в</w:t>
      </w:r>
      <w:r w:rsidRPr="00F3692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Pr="00C71B32">
        <w:rPr>
          <w:rFonts w:ascii="Times New Roman" w:hAnsi="Times New Roman"/>
          <w:sz w:val="28"/>
          <w:szCs w:val="28"/>
        </w:rPr>
        <w:t>3</w:t>
      </w:r>
      <w:r w:rsidRPr="00F3692B">
        <w:rPr>
          <w:rFonts w:ascii="Times New Roman" w:hAnsi="Times New Roman"/>
          <w:sz w:val="28"/>
          <w:szCs w:val="28"/>
        </w:rPr>
        <w:t xml:space="preserve"> году</w:t>
      </w:r>
    </w:p>
    <w:p w:rsidR="00E35B31" w:rsidRPr="007236AD" w:rsidRDefault="00E35B31" w:rsidP="00E35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B31" w:rsidRPr="00425B70" w:rsidRDefault="00E35B31" w:rsidP="00E35B31">
      <w:pPr>
        <w:pStyle w:val="12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Кабинета Министров Республики Татарстан от 21.07.2014 № 522 «Об утверждении государственной программы «Развитие сферы туризма и гостеприимства в Республике Татарстан», а также в</w:t>
      </w:r>
      <w:r w:rsidRPr="00425B70">
        <w:rPr>
          <w:sz w:val="28"/>
          <w:szCs w:val="28"/>
        </w:rPr>
        <w:t xml:space="preserve"> целях </w:t>
      </w:r>
      <w:r w:rsidRPr="007236AD">
        <w:rPr>
          <w:sz w:val="28"/>
          <w:szCs w:val="28"/>
        </w:rPr>
        <w:t>развития внутреннего и въездного туризма в Республике Татарстан, привлечения молодежи к реализации инновационных туристских проектов</w:t>
      </w:r>
      <w:r>
        <w:rPr>
          <w:sz w:val="28"/>
          <w:szCs w:val="28"/>
        </w:rPr>
        <w:t>,</w:t>
      </w:r>
      <w:r w:rsidRPr="007236AD">
        <w:rPr>
          <w:sz w:val="28"/>
          <w:szCs w:val="28"/>
        </w:rPr>
        <w:t xml:space="preserve"> развития приоритетных туристских центров Республики Татарстан</w:t>
      </w:r>
      <w:r>
        <w:rPr>
          <w:sz w:val="28"/>
          <w:szCs w:val="28"/>
        </w:rPr>
        <w:t xml:space="preserve"> </w:t>
      </w:r>
      <w:r w:rsidRPr="00425B70">
        <w:rPr>
          <w:sz w:val="28"/>
          <w:szCs w:val="28"/>
        </w:rPr>
        <w:t xml:space="preserve">п р и </w:t>
      </w:r>
      <w:proofErr w:type="gramStart"/>
      <w:r w:rsidRPr="00425B70">
        <w:rPr>
          <w:sz w:val="28"/>
          <w:szCs w:val="28"/>
        </w:rPr>
        <w:t>к</w:t>
      </w:r>
      <w:proofErr w:type="gramEnd"/>
      <w:r w:rsidRPr="00425B70">
        <w:rPr>
          <w:sz w:val="28"/>
          <w:szCs w:val="28"/>
        </w:rPr>
        <w:t xml:space="preserve"> а з ы в а ю:</w:t>
      </w:r>
    </w:p>
    <w:p w:rsidR="00E35B31" w:rsidRPr="00F3692B" w:rsidRDefault="00E35B31" w:rsidP="00E35B31">
      <w:pPr>
        <w:widowControl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5B31" w:rsidRDefault="005A56DD" w:rsidP="00377612">
      <w:pPr>
        <w:numPr>
          <w:ilvl w:val="0"/>
          <w:numId w:val="35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п.5.12 </w:t>
      </w:r>
      <w:r w:rsidR="00377612">
        <w:rPr>
          <w:rFonts w:ascii="Times New Roman" w:hAnsi="Times New Roman"/>
          <w:sz w:val="28"/>
          <w:szCs w:val="28"/>
        </w:rPr>
        <w:t>Положения</w:t>
      </w:r>
      <w:r w:rsidR="001D39E9">
        <w:rPr>
          <w:rFonts w:ascii="Times New Roman" w:hAnsi="Times New Roman"/>
          <w:sz w:val="28"/>
          <w:szCs w:val="28"/>
        </w:rPr>
        <w:t xml:space="preserve"> </w:t>
      </w:r>
      <w:r w:rsidR="00E35B31" w:rsidRPr="00C71B32">
        <w:rPr>
          <w:rFonts w:ascii="Times New Roman" w:hAnsi="Times New Roman"/>
          <w:sz w:val="28"/>
          <w:szCs w:val="28"/>
        </w:rPr>
        <w:t xml:space="preserve">ХIV </w:t>
      </w:r>
      <w:r w:rsidR="00E35B31" w:rsidRPr="007236AD">
        <w:rPr>
          <w:rFonts w:ascii="Times New Roman" w:hAnsi="Times New Roman"/>
          <w:sz w:val="28"/>
          <w:szCs w:val="28"/>
        </w:rPr>
        <w:t>республиканского конкурса «</w:t>
      </w:r>
      <w:r w:rsidR="00E35B31">
        <w:rPr>
          <w:rFonts w:ascii="Times New Roman" w:hAnsi="Times New Roman"/>
          <w:sz w:val="28"/>
          <w:szCs w:val="28"/>
        </w:rPr>
        <w:t>Путешествие к истокам</w:t>
      </w:r>
      <w:r w:rsidR="00E35B31" w:rsidRPr="007236AD">
        <w:rPr>
          <w:rFonts w:ascii="Times New Roman" w:hAnsi="Times New Roman"/>
          <w:sz w:val="28"/>
          <w:szCs w:val="28"/>
        </w:rPr>
        <w:t>»</w:t>
      </w:r>
      <w:r w:rsidR="00E35B31">
        <w:rPr>
          <w:rFonts w:ascii="Times New Roman" w:hAnsi="Times New Roman"/>
          <w:sz w:val="28"/>
          <w:szCs w:val="28"/>
        </w:rPr>
        <w:t xml:space="preserve"> в 202</w:t>
      </w:r>
      <w:r w:rsidR="00E35B31" w:rsidRPr="00C71B32">
        <w:rPr>
          <w:rFonts w:ascii="Times New Roman" w:hAnsi="Times New Roman"/>
          <w:sz w:val="28"/>
          <w:szCs w:val="28"/>
        </w:rPr>
        <w:t>3</w:t>
      </w:r>
      <w:r w:rsidR="00E35B31">
        <w:rPr>
          <w:rFonts w:ascii="Times New Roman" w:hAnsi="Times New Roman"/>
          <w:sz w:val="28"/>
          <w:szCs w:val="28"/>
        </w:rPr>
        <w:t xml:space="preserve"> году (далее – Конкурс)</w:t>
      </w:r>
      <w:r w:rsidR="003D6468">
        <w:rPr>
          <w:rFonts w:ascii="Times New Roman" w:hAnsi="Times New Roman"/>
          <w:sz w:val="28"/>
          <w:szCs w:val="28"/>
        </w:rPr>
        <w:t>:</w:t>
      </w:r>
      <w:r w:rsidR="001D39E9">
        <w:rPr>
          <w:rFonts w:ascii="Times New Roman" w:hAnsi="Times New Roman"/>
          <w:sz w:val="28"/>
          <w:szCs w:val="28"/>
        </w:rPr>
        <w:t xml:space="preserve"> </w:t>
      </w:r>
      <w:r w:rsidR="00377612">
        <w:rPr>
          <w:rFonts w:ascii="Times New Roman" w:hAnsi="Times New Roman"/>
          <w:sz w:val="28"/>
          <w:szCs w:val="28"/>
        </w:rPr>
        <w:t>«Итоги Конкурса оглашаются на торжественной церемонии вручения наград победителям и дипломантам Конкурса не позднее 08 декабря 2023 года, организуемой Госкомитетом (на основании отдельного сценария)»</w:t>
      </w:r>
      <w:r w:rsidR="00E35B31">
        <w:rPr>
          <w:rFonts w:ascii="Times New Roman" w:hAnsi="Times New Roman"/>
          <w:sz w:val="28"/>
          <w:szCs w:val="28"/>
        </w:rPr>
        <w:t>.</w:t>
      </w:r>
    </w:p>
    <w:p w:rsidR="00E35B31" w:rsidRDefault="00E35B31" w:rsidP="00E35B31">
      <w:pPr>
        <w:numPr>
          <w:ilvl w:val="0"/>
          <w:numId w:val="35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0C0">
        <w:rPr>
          <w:rFonts w:ascii="Times New Roman" w:hAnsi="Times New Roman"/>
          <w:sz w:val="28"/>
          <w:szCs w:val="28"/>
        </w:rPr>
        <w:t>Отделу развития туристской индустрии (</w:t>
      </w:r>
      <w:r>
        <w:rPr>
          <w:rFonts w:ascii="Times New Roman" w:hAnsi="Times New Roman"/>
          <w:sz w:val="28"/>
          <w:szCs w:val="28"/>
        </w:rPr>
        <w:t>Р.А.Гайнатулина</w:t>
      </w:r>
      <w:r w:rsidRPr="002450C0">
        <w:rPr>
          <w:rFonts w:ascii="Times New Roman" w:hAnsi="Times New Roman"/>
          <w:sz w:val="28"/>
          <w:szCs w:val="28"/>
        </w:rPr>
        <w:t>) организовать работу по подготовке и проведению Конкурса.</w:t>
      </w:r>
    </w:p>
    <w:p w:rsidR="00E35B31" w:rsidRPr="002450C0" w:rsidRDefault="00E35B31" w:rsidP="00E35B31">
      <w:pPr>
        <w:numPr>
          <w:ilvl w:val="0"/>
          <w:numId w:val="35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0C0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заместителя председателя </w:t>
      </w:r>
      <w:proofErr w:type="spellStart"/>
      <w:r>
        <w:rPr>
          <w:rFonts w:ascii="Times New Roman" w:hAnsi="Times New Roman"/>
          <w:sz w:val="28"/>
          <w:szCs w:val="28"/>
        </w:rPr>
        <w:t>А.В.Софьину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35B31" w:rsidRDefault="00E35B31" w:rsidP="00E35B31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E35B31" w:rsidRDefault="00E35B31" w:rsidP="00E35B31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E35B31" w:rsidRDefault="00E35B31" w:rsidP="00E35B31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</w:t>
      </w:r>
      <w:r w:rsidRPr="002D6C1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C1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D6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6C1E2E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2D6C18">
        <w:rPr>
          <w:rFonts w:ascii="Times New Roman" w:hAnsi="Times New Roman"/>
          <w:sz w:val="28"/>
          <w:szCs w:val="28"/>
        </w:rPr>
        <w:t>С.Е.Ивано</w:t>
      </w:r>
      <w:r>
        <w:rPr>
          <w:rFonts w:ascii="Times New Roman" w:hAnsi="Times New Roman"/>
          <w:sz w:val="28"/>
          <w:szCs w:val="28"/>
        </w:rPr>
        <w:t>в</w:t>
      </w:r>
    </w:p>
    <w:p w:rsidR="00E35B31" w:rsidRDefault="00E35B31" w:rsidP="00B63A94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E35B31" w:rsidRDefault="00E35B31" w:rsidP="00B63A94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E35B31" w:rsidRDefault="00E35B31" w:rsidP="00B63A94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1D39E9" w:rsidRDefault="001D39E9" w:rsidP="00B63A94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sectPr w:rsidR="001D39E9" w:rsidSect="005D29B8">
      <w:headerReference w:type="default" r:id="rId9"/>
      <w:pgSz w:w="11906" w:h="16838"/>
      <w:pgMar w:top="1134" w:right="566" w:bottom="510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7E8" w:rsidRDefault="00ED77E8" w:rsidP="00EA05E1">
      <w:pPr>
        <w:spacing w:after="0" w:line="240" w:lineRule="auto"/>
      </w:pPr>
      <w:r>
        <w:separator/>
      </w:r>
    </w:p>
  </w:endnote>
  <w:endnote w:type="continuationSeparator" w:id="0">
    <w:p w:rsidR="00ED77E8" w:rsidRDefault="00ED77E8" w:rsidP="00EA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7E8" w:rsidRDefault="00ED77E8" w:rsidP="00EA05E1">
      <w:pPr>
        <w:spacing w:after="0" w:line="240" w:lineRule="auto"/>
      </w:pPr>
      <w:r>
        <w:separator/>
      </w:r>
    </w:p>
  </w:footnote>
  <w:footnote w:type="continuationSeparator" w:id="0">
    <w:p w:rsidR="00ED77E8" w:rsidRDefault="00ED77E8" w:rsidP="00EA0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33" w:rsidRDefault="00EA05E1" w:rsidP="00C9196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C1E2E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F02C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8CA6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E070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560E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8AB8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8D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50A8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AF8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F6F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202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65EEB"/>
    <w:multiLevelType w:val="hybridMultilevel"/>
    <w:tmpl w:val="3C04C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A418EE"/>
    <w:multiLevelType w:val="hybridMultilevel"/>
    <w:tmpl w:val="FF0C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A72C8D"/>
    <w:multiLevelType w:val="hybridMultilevel"/>
    <w:tmpl w:val="CB70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23058"/>
    <w:multiLevelType w:val="hybridMultilevel"/>
    <w:tmpl w:val="7730E3AA"/>
    <w:lvl w:ilvl="0" w:tplc="DB340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575A7"/>
    <w:multiLevelType w:val="hybridMultilevel"/>
    <w:tmpl w:val="EFAC4A06"/>
    <w:lvl w:ilvl="0" w:tplc="3ACE5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CA75879"/>
    <w:multiLevelType w:val="multilevel"/>
    <w:tmpl w:val="D096A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1767B7"/>
    <w:multiLevelType w:val="hybridMultilevel"/>
    <w:tmpl w:val="7D6651E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67487"/>
    <w:multiLevelType w:val="hybridMultilevel"/>
    <w:tmpl w:val="1E8A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53AB7"/>
    <w:multiLevelType w:val="hybridMultilevel"/>
    <w:tmpl w:val="C4B6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57979"/>
    <w:multiLevelType w:val="multilevel"/>
    <w:tmpl w:val="C94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7074F3"/>
    <w:multiLevelType w:val="multilevel"/>
    <w:tmpl w:val="B1C687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DC220C"/>
    <w:multiLevelType w:val="multilevel"/>
    <w:tmpl w:val="DD62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CFD2B44"/>
    <w:multiLevelType w:val="hybridMultilevel"/>
    <w:tmpl w:val="C14C149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02C65"/>
    <w:multiLevelType w:val="hybridMultilevel"/>
    <w:tmpl w:val="D6A4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D25DC"/>
    <w:multiLevelType w:val="hybridMultilevel"/>
    <w:tmpl w:val="B02AC3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C666D"/>
    <w:multiLevelType w:val="multilevel"/>
    <w:tmpl w:val="922ABB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26" w15:restartNumberingAfterBreak="0">
    <w:nsid w:val="53E8343E"/>
    <w:multiLevelType w:val="hybridMultilevel"/>
    <w:tmpl w:val="AAB8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950F5"/>
    <w:multiLevelType w:val="hybridMultilevel"/>
    <w:tmpl w:val="428EC7AE"/>
    <w:lvl w:ilvl="0" w:tplc="70862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B55359"/>
    <w:multiLevelType w:val="multilevel"/>
    <w:tmpl w:val="9A38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6DC0F8D"/>
    <w:multiLevelType w:val="hybridMultilevel"/>
    <w:tmpl w:val="2C089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764B7B"/>
    <w:multiLevelType w:val="multilevel"/>
    <w:tmpl w:val="CC4C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C700850"/>
    <w:multiLevelType w:val="hybridMultilevel"/>
    <w:tmpl w:val="106EC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916E7"/>
    <w:multiLevelType w:val="multilevel"/>
    <w:tmpl w:val="B5C2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9F36C5"/>
    <w:multiLevelType w:val="hybridMultilevel"/>
    <w:tmpl w:val="1226B7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A0F1BFC"/>
    <w:multiLevelType w:val="multilevel"/>
    <w:tmpl w:val="0A34B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6E7F4369"/>
    <w:multiLevelType w:val="hybridMultilevel"/>
    <w:tmpl w:val="A9DAB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EB4192"/>
    <w:multiLevelType w:val="hybridMultilevel"/>
    <w:tmpl w:val="B5A40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F30B70"/>
    <w:multiLevelType w:val="hybridMultilevel"/>
    <w:tmpl w:val="AA3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50FE5"/>
    <w:multiLevelType w:val="hybridMultilevel"/>
    <w:tmpl w:val="2C089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AD56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33"/>
  </w:num>
  <w:num w:numId="3">
    <w:abstractNumId w:val="35"/>
  </w:num>
  <w:num w:numId="4">
    <w:abstractNumId w:val="14"/>
  </w:num>
  <w:num w:numId="5">
    <w:abstractNumId w:val="39"/>
  </w:num>
  <w:num w:numId="6">
    <w:abstractNumId w:val="34"/>
  </w:num>
  <w:num w:numId="7">
    <w:abstractNumId w:val="12"/>
  </w:num>
  <w:num w:numId="8">
    <w:abstractNumId w:val="10"/>
  </w:num>
  <w:num w:numId="9">
    <w:abstractNumId w:val="31"/>
  </w:num>
  <w:num w:numId="10">
    <w:abstractNumId w:val="22"/>
  </w:num>
  <w:num w:numId="11">
    <w:abstractNumId w:val="16"/>
  </w:num>
  <w:num w:numId="12">
    <w:abstractNumId w:val="38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0"/>
  </w:num>
  <w:num w:numId="27">
    <w:abstractNumId w:val="28"/>
  </w:num>
  <w:num w:numId="28">
    <w:abstractNumId w:val="13"/>
  </w:num>
  <w:num w:numId="29">
    <w:abstractNumId w:val="15"/>
    <w:lvlOverride w:ilvl="0">
      <w:startOverride w:val="1"/>
    </w:lvlOverride>
  </w:num>
  <w:num w:numId="30">
    <w:abstractNumId w:val="32"/>
    <w:lvlOverride w:ilvl="0">
      <w:startOverride w:val="1"/>
    </w:lvlOverride>
  </w:num>
  <w:num w:numId="31">
    <w:abstractNumId w:val="19"/>
  </w:num>
  <w:num w:numId="32">
    <w:abstractNumId w:val="20"/>
  </w:num>
  <w:num w:numId="33">
    <w:abstractNumId w:val="21"/>
  </w:num>
  <w:num w:numId="34">
    <w:abstractNumId w:val="29"/>
  </w:num>
  <w:num w:numId="35">
    <w:abstractNumId w:val="27"/>
  </w:num>
  <w:num w:numId="36">
    <w:abstractNumId w:val="24"/>
  </w:num>
  <w:num w:numId="37">
    <w:abstractNumId w:val="17"/>
  </w:num>
  <w:num w:numId="38">
    <w:abstractNumId w:val="18"/>
  </w:num>
  <w:num w:numId="39">
    <w:abstractNumId w:val="26"/>
  </w:num>
  <w:num w:numId="40">
    <w:abstractNumId w:val="23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8"/>
    <w:rsid w:val="0000551F"/>
    <w:rsid w:val="00020D33"/>
    <w:rsid w:val="00052024"/>
    <w:rsid w:val="00064366"/>
    <w:rsid w:val="0007150C"/>
    <w:rsid w:val="00073F1C"/>
    <w:rsid w:val="00077670"/>
    <w:rsid w:val="000811D7"/>
    <w:rsid w:val="000A5795"/>
    <w:rsid w:val="000C243C"/>
    <w:rsid w:val="000C3642"/>
    <w:rsid w:val="000D11C0"/>
    <w:rsid w:val="000D3441"/>
    <w:rsid w:val="000D49E2"/>
    <w:rsid w:val="000E4352"/>
    <w:rsid w:val="000E6B15"/>
    <w:rsid w:val="00106CF0"/>
    <w:rsid w:val="00112EBB"/>
    <w:rsid w:val="00113588"/>
    <w:rsid w:val="001215CA"/>
    <w:rsid w:val="00121E87"/>
    <w:rsid w:val="0013410B"/>
    <w:rsid w:val="00137584"/>
    <w:rsid w:val="00140C18"/>
    <w:rsid w:val="00141D09"/>
    <w:rsid w:val="001511DC"/>
    <w:rsid w:val="00152273"/>
    <w:rsid w:val="00156DB6"/>
    <w:rsid w:val="00170157"/>
    <w:rsid w:val="001718FB"/>
    <w:rsid w:val="001754CB"/>
    <w:rsid w:val="00175FF1"/>
    <w:rsid w:val="001774FA"/>
    <w:rsid w:val="00180DF1"/>
    <w:rsid w:val="00182747"/>
    <w:rsid w:val="00190D8D"/>
    <w:rsid w:val="001959ED"/>
    <w:rsid w:val="001A4C76"/>
    <w:rsid w:val="001A74B2"/>
    <w:rsid w:val="001B0F4D"/>
    <w:rsid w:val="001D151F"/>
    <w:rsid w:val="001D394A"/>
    <w:rsid w:val="001D39E9"/>
    <w:rsid w:val="001E78BD"/>
    <w:rsid w:val="001F2771"/>
    <w:rsid w:val="00203842"/>
    <w:rsid w:val="002072D5"/>
    <w:rsid w:val="00212728"/>
    <w:rsid w:val="00220323"/>
    <w:rsid w:val="00221514"/>
    <w:rsid w:val="00235409"/>
    <w:rsid w:val="002450C0"/>
    <w:rsid w:val="00245280"/>
    <w:rsid w:val="00276A8C"/>
    <w:rsid w:val="00281646"/>
    <w:rsid w:val="00281A19"/>
    <w:rsid w:val="0029614C"/>
    <w:rsid w:val="002972D7"/>
    <w:rsid w:val="00297609"/>
    <w:rsid w:val="002A3D3A"/>
    <w:rsid w:val="002A6554"/>
    <w:rsid w:val="002C013B"/>
    <w:rsid w:val="002C3D4A"/>
    <w:rsid w:val="002C4349"/>
    <w:rsid w:val="002C4857"/>
    <w:rsid w:val="002D6C18"/>
    <w:rsid w:val="002D7E02"/>
    <w:rsid w:val="002F32AA"/>
    <w:rsid w:val="002F5DF6"/>
    <w:rsid w:val="00315E85"/>
    <w:rsid w:val="0031613F"/>
    <w:rsid w:val="00316260"/>
    <w:rsid w:val="003202FF"/>
    <w:rsid w:val="00320F64"/>
    <w:rsid w:val="003237BD"/>
    <w:rsid w:val="00324287"/>
    <w:rsid w:val="00337963"/>
    <w:rsid w:val="003446D3"/>
    <w:rsid w:val="00345847"/>
    <w:rsid w:val="0034623F"/>
    <w:rsid w:val="00350EC6"/>
    <w:rsid w:val="00351D9F"/>
    <w:rsid w:val="00354BC2"/>
    <w:rsid w:val="00354D4D"/>
    <w:rsid w:val="00357FBD"/>
    <w:rsid w:val="00363188"/>
    <w:rsid w:val="003642E8"/>
    <w:rsid w:val="00366E83"/>
    <w:rsid w:val="00377612"/>
    <w:rsid w:val="003814D2"/>
    <w:rsid w:val="00381529"/>
    <w:rsid w:val="003928B0"/>
    <w:rsid w:val="003973B3"/>
    <w:rsid w:val="003A751A"/>
    <w:rsid w:val="003B2C3F"/>
    <w:rsid w:val="003B73A1"/>
    <w:rsid w:val="003C440B"/>
    <w:rsid w:val="003C56BB"/>
    <w:rsid w:val="003D4AE0"/>
    <w:rsid w:val="003D6468"/>
    <w:rsid w:val="003D7CD6"/>
    <w:rsid w:val="003E1001"/>
    <w:rsid w:val="003E2042"/>
    <w:rsid w:val="003E3063"/>
    <w:rsid w:val="003E4D48"/>
    <w:rsid w:val="003E5F67"/>
    <w:rsid w:val="003F00BA"/>
    <w:rsid w:val="003F2C80"/>
    <w:rsid w:val="003F2F26"/>
    <w:rsid w:val="00404253"/>
    <w:rsid w:val="0040559E"/>
    <w:rsid w:val="00411B7E"/>
    <w:rsid w:val="00413218"/>
    <w:rsid w:val="00414A39"/>
    <w:rsid w:val="00416195"/>
    <w:rsid w:val="00416C90"/>
    <w:rsid w:val="0042012B"/>
    <w:rsid w:val="00420E2E"/>
    <w:rsid w:val="00423402"/>
    <w:rsid w:val="00425B70"/>
    <w:rsid w:val="00433017"/>
    <w:rsid w:val="00433ABB"/>
    <w:rsid w:val="0044078D"/>
    <w:rsid w:val="00441144"/>
    <w:rsid w:val="00445763"/>
    <w:rsid w:val="00446696"/>
    <w:rsid w:val="00456C4A"/>
    <w:rsid w:val="00464CA6"/>
    <w:rsid w:val="00475F16"/>
    <w:rsid w:val="0048060F"/>
    <w:rsid w:val="00481103"/>
    <w:rsid w:val="004867C9"/>
    <w:rsid w:val="00487660"/>
    <w:rsid w:val="0049626A"/>
    <w:rsid w:val="00496E54"/>
    <w:rsid w:val="004A3806"/>
    <w:rsid w:val="004A3C92"/>
    <w:rsid w:val="004B1972"/>
    <w:rsid w:val="004B5200"/>
    <w:rsid w:val="004C040D"/>
    <w:rsid w:val="004C3CA5"/>
    <w:rsid w:val="004C6080"/>
    <w:rsid w:val="004D2DBF"/>
    <w:rsid w:val="004D2EE4"/>
    <w:rsid w:val="004D5F35"/>
    <w:rsid w:val="004E15CE"/>
    <w:rsid w:val="004E1AB9"/>
    <w:rsid w:val="004E2734"/>
    <w:rsid w:val="004F156F"/>
    <w:rsid w:val="004F6B43"/>
    <w:rsid w:val="005176E2"/>
    <w:rsid w:val="00522B44"/>
    <w:rsid w:val="00531B11"/>
    <w:rsid w:val="005427C6"/>
    <w:rsid w:val="0054478A"/>
    <w:rsid w:val="00552E2D"/>
    <w:rsid w:val="005538A2"/>
    <w:rsid w:val="00562C84"/>
    <w:rsid w:val="00563ED7"/>
    <w:rsid w:val="005647DC"/>
    <w:rsid w:val="00580B4D"/>
    <w:rsid w:val="005939D5"/>
    <w:rsid w:val="005A56DD"/>
    <w:rsid w:val="005B1692"/>
    <w:rsid w:val="005B498A"/>
    <w:rsid w:val="005B7A82"/>
    <w:rsid w:val="005C1A69"/>
    <w:rsid w:val="005C3A98"/>
    <w:rsid w:val="005C5C22"/>
    <w:rsid w:val="005D10EC"/>
    <w:rsid w:val="005D1778"/>
    <w:rsid w:val="005D29B8"/>
    <w:rsid w:val="005E64F5"/>
    <w:rsid w:val="005E78F6"/>
    <w:rsid w:val="005F4DE3"/>
    <w:rsid w:val="006006D3"/>
    <w:rsid w:val="00601FC7"/>
    <w:rsid w:val="0063466D"/>
    <w:rsid w:val="0064013B"/>
    <w:rsid w:val="006467E1"/>
    <w:rsid w:val="006516CF"/>
    <w:rsid w:val="00652239"/>
    <w:rsid w:val="00652F5F"/>
    <w:rsid w:val="00657E2C"/>
    <w:rsid w:val="006638AC"/>
    <w:rsid w:val="00671409"/>
    <w:rsid w:val="0067717E"/>
    <w:rsid w:val="00681C7A"/>
    <w:rsid w:val="00692BF2"/>
    <w:rsid w:val="006938BA"/>
    <w:rsid w:val="00696399"/>
    <w:rsid w:val="0069660A"/>
    <w:rsid w:val="006A13EF"/>
    <w:rsid w:val="006A359E"/>
    <w:rsid w:val="006A6614"/>
    <w:rsid w:val="006A6D1E"/>
    <w:rsid w:val="006B0598"/>
    <w:rsid w:val="006C1E2E"/>
    <w:rsid w:val="006C20AD"/>
    <w:rsid w:val="006C4E78"/>
    <w:rsid w:val="006C5BD5"/>
    <w:rsid w:val="006C682F"/>
    <w:rsid w:val="006D0900"/>
    <w:rsid w:val="006D0E1B"/>
    <w:rsid w:val="006D2012"/>
    <w:rsid w:val="006E19E4"/>
    <w:rsid w:val="006F1F97"/>
    <w:rsid w:val="006F2D99"/>
    <w:rsid w:val="00700966"/>
    <w:rsid w:val="00703351"/>
    <w:rsid w:val="00706063"/>
    <w:rsid w:val="00710045"/>
    <w:rsid w:val="00712566"/>
    <w:rsid w:val="00717FD3"/>
    <w:rsid w:val="007236AD"/>
    <w:rsid w:val="00727ED4"/>
    <w:rsid w:val="00732CD9"/>
    <w:rsid w:val="0073677B"/>
    <w:rsid w:val="00736AAB"/>
    <w:rsid w:val="0074306F"/>
    <w:rsid w:val="007436E8"/>
    <w:rsid w:val="007452A4"/>
    <w:rsid w:val="0075043B"/>
    <w:rsid w:val="00755615"/>
    <w:rsid w:val="007630D7"/>
    <w:rsid w:val="007734C7"/>
    <w:rsid w:val="00776E36"/>
    <w:rsid w:val="00780551"/>
    <w:rsid w:val="007A0B01"/>
    <w:rsid w:val="007A13D4"/>
    <w:rsid w:val="007A2FCA"/>
    <w:rsid w:val="007B30FF"/>
    <w:rsid w:val="007C44D3"/>
    <w:rsid w:val="007C4822"/>
    <w:rsid w:val="007E0B03"/>
    <w:rsid w:val="007E33FB"/>
    <w:rsid w:val="007E7311"/>
    <w:rsid w:val="007F3AD7"/>
    <w:rsid w:val="00801045"/>
    <w:rsid w:val="0080789C"/>
    <w:rsid w:val="00822503"/>
    <w:rsid w:val="00832FBC"/>
    <w:rsid w:val="00834D5E"/>
    <w:rsid w:val="008353D6"/>
    <w:rsid w:val="00841E54"/>
    <w:rsid w:val="00842DAA"/>
    <w:rsid w:val="00856CEA"/>
    <w:rsid w:val="008622AA"/>
    <w:rsid w:val="00864937"/>
    <w:rsid w:val="00866C51"/>
    <w:rsid w:val="00866E33"/>
    <w:rsid w:val="00867AD3"/>
    <w:rsid w:val="008721F4"/>
    <w:rsid w:val="00872AA5"/>
    <w:rsid w:val="00880241"/>
    <w:rsid w:val="00881849"/>
    <w:rsid w:val="0088296B"/>
    <w:rsid w:val="008871B8"/>
    <w:rsid w:val="00894ECF"/>
    <w:rsid w:val="008A7F39"/>
    <w:rsid w:val="008B246B"/>
    <w:rsid w:val="008B5610"/>
    <w:rsid w:val="008C058E"/>
    <w:rsid w:val="008C4068"/>
    <w:rsid w:val="008D28B1"/>
    <w:rsid w:val="008D2D30"/>
    <w:rsid w:val="008F76E3"/>
    <w:rsid w:val="00905E22"/>
    <w:rsid w:val="009209DB"/>
    <w:rsid w:val="009254F2"/>
    <w:rsid w:val="0093130B"/>
    <w:rsid w:val="0093142A"/>
    <w:rsid w:val="0093302D"/>
    <w:rsid w:val="00940701"/>
    <w:rsid w:val="00952B5D"/>
    <w:rsid w:val="00955AB2"/>
    <w:rsid w:val="009620C8"/>
    <w:rsid w:val="00966393"/>
    <w:rsid w:val="00966FCE"/>
    <w:rsid w:val="00967B40"/>
    <w:rsid w:val="00974E61"/>
    <w:rsid w:val="00984FFA"/>
    <w:rsid w:val="009879A9"/>
    <w:rsid w:val="0099777E"/>
    <w:rsid w:val="009A4B4A"/>
    <w:rsid w:val="009B11F7"/>
    <w:rsid w:val="009B3508"/>
    <w:rsid w:val="009D079F"/>
    <w:rsid w:val="009F003F"/>
    <w:rsid w:val="009F57E5"/>
    <w:rsid w:val="009F5D33"/>
    <w:rsid w:val="00A01D2A"/>
    <w:rsid w:val="00A02894"/>
    <w:rsid w:val="00A04548"/>
    <w:rsid w:val="00A15AAC"/>
    <w:rsid w:val="00A33D28"/>
    <w:rsid w:val="00A34FA1"/>
    <w:rsid w:val="00A413BE"/>
    <w:rsid w:val="00A45424"/>
    <w:rsid w:val="00A50499"/>
    <w:rsid w:val="00A5110E"/>
    <w:rsid w:val="00A52FED"/>
    <w:rsid w:val="00A54882"/>
    <w:rsid w:val="00A5517C"/>
    <w:rsid w:val="00A606EB"/>
    <w:rsid w:val="00A64F47"/>
    <w:rsid w:val="00A66656"/>
    <w:rsid w:val="00A70EB2"/>
    <w:rsid w:val="00A73A5D"/>
    <w:rsid w:val="00A73C78"/>
    <w:rsid w:val="00A7618F"/>
    <w:rsid w:val="00A87F8A"/>
    <w:rsid w:val="00AA3292"/>
    <w:rsid w:val="00AA5493"/>
    <w:rsid w:val="00AC3A15"/>
    <w:rsid w:val="00AC4026"/>
    <w:rsid w:val="00AC540A"/>
    <w:rsid w:val="00AD5F47"/>
    <w:rsid w:val="00AD76E2"/>
    <w:rsid w:val="00AE2D9C"/>
    <w:rsid w:val="00AE68E5"/>
    <w:rsid w:val="00AF0A92"/>
    <w:rsid w:val="00AF5C0D"/>
    <w:rsid w:val="00AF6A6E"/>
    <w:rsid w:val="00B03EEB"/>
    <w:rsid w:val="00B04661"/>
    <w:rsid w:val="00B04AEE"/>
    <w:rsid w:val="00B1166E"/>
    <w:rsid w:val="00B12CB9"/>
    <w:rsid w:val="00B13FE1"/>
    <w:rsid w:val="00B1580B"/>
    <w:rsid w:val="00B22323"/>
    <w:rsid w:val="00B31140"/>
    <w:rsid w:val="00B32BC3"/>
    <w:rsid w:val="00B37F5D"/>
    <w:rsid w:val="00B4142A"/>
    <w:rsid w:val="00B451E5"/>
    <w:rsid w:val="00B46559"/>
    <w:rsid w:val="00B514E6"/>
    <w:rsid w:val="00B56B7F"/>
    <w:rsid w:val="00B62E8B"/>
    <w:rsid w:val="00B63A94"/>
    <w:rsid w:val="00B7495B"/>
    <w:rsid w:val="00B7636A"/>
    <w:rsid w:val="00B81551"/>
    <w:rsid w:val="00B83173"/>
    <w:rsid w:val="00B95D78"/>
    <w:rsid w:val="00BA1E9F"/>
    <w:rsid w:val="00BA353A"/>
    <w:rsid w:val="00BA3E62"/>
    <w:rsid w:val="00BA70C6"/>
    <w:rsid w:val="00BB515D"/>
    <w:rsid w:val="00BC0BB4"/>
    <w:rsid w:val="00BC2567"/>
    <w:rsid w:val="00BD38B5"/>
    <w:rsid w:val="00BD45BD"/>
    <w:rsid w:val="00BD5094"/>
    <w:rsid w:val="00BE1749"/>
    <w:rsid w:val="00BE2E41"/>
    <w:rsid w:val="00BE4397"/>
    <w:rsid w:val="00BE7C81"/>
    <w:rsid w:val="00BF1032"/>
    <w:rsid w:val="00BF15BD"/>
    <w:rsid w:val="00C02C3B"/>
    <w:rsid w:val="00C409A7"/>
    <w:rsid w:val="00C42A9F"/>
    <w:rsid w:val="00C52DF4"/>
    <w:rsid w:val="00C542E8"/>
    <w:rsid w:val="00C55BC8"/>
    <w:rsid w:val="00C6341E"/>
    <w:rsid w:val="00C738C9"/>
    <w:rsid w:val="00C7723B"/>
    <w:rsid w:val="00C80756"/>
    <w:rsid w:val="00C84894"/>
    <w:rsid w:val="00C90CCD"/>
    <w:rsid w:val="00C914E6"/>
    <w:rsid w:val="00C91960"/>
    <w:rsid w:val="00C92315"/>
    <w:rsid w:val="00C9680D"/>
    <w:rsid w:val="00CB230D"/>
    <w:rsid w:val="00CB66BE"/>
    <w:rsid w:val="00CC51E5"/>
    <w:rsid w:val="00CC5F92"/>
    <w:rsid w:val="00CD02F7"/>
    <w:rsid w:val="00CD0CCA"/>
    <w:rsid w:val="00CD16DB"/>
    <w:rsid w:val="00CE268A"/>
    <w:rsid w:val="00CE64CC"/>
    <w:rsid w:val="00D03941"/>
    <w:rsid w:val="00D13393"/>
    <w:rsid w:val="00D14B83"/>
    <w:rsid w:val="00D177A9"/>
    <w:rsid w:val="00D21BDF"/>
    <w:rsid w:val="00D22D10"/>
    <w:rsid w:val="00D364B4"/>
    <w:rsid w:val="00D52BC5"/>
    <w:rsid w:val="00D5489F"/>
    <w:rsid w:val="00D55554"/>
    <w:rsid w:val="00D57581"/>
    <w:rsid w:val="00D67DBE"/>
    <w:rsid w:val="00D711A7"/>
    <w:rsid w:val="00D736F5"/>
    <w:rsid w:val="00D7434A"/>
    <w:rsid w:val="00D76B69"/>
    <w:rsid w:val="00DA111C"/>
    <w:rsid w:val="00DA47E2"/>
    <w:rsid w:val="00DB00FD"/>
    <w:rsid w:val="00DB7F3D"/>
    <w:rsid w:val="00DC506E"/>
    <w:rsid w:val="00DD4A81"/>
    <w:rsid w:val="00DD5BEB"/>
    <w:rsid w:val="00E059F1"/>
    <w:rsid w:val="00E102A4"/>
    <w:rsid w:val="00E11B04"/>
    <w:rsid w:val="00E16C37"/>
    <w:rsid w:val="00E17293"/>
    <w:rsid w:val="00E1787B"/>
    <w:rsid w:val="00E20DFA"/>
    <w:rsid w:val="00E32552"/>
    <w:rsid w:val="00E35B31"/>
    <w:rsid w:val="00E406C8"/>
    <w:rsid w:val="00E44EDB"/>
    <w:rsid w:val="00E46380"/>
    <w:rsid w:val="00E50FF2"/>
    <w:rsid w:val="00E559FA"/>
    <w:rsid w:val="00E56015"/>
    <w:rsid w:val="00E5772F"/>
    <w:rsid w:val="00E63EA9"/>
    <w:rsid w:val="00E6662C"/>
    <w:rsid w:val="00E672B9"/>
    <w:rsid w:val="00E77B94"/>
    <w:rsid w:val="00E77FDE"/>
    <w:rsid w:val="00E8206C"/>
    <w:rsid w:val="00E86A9F"/>
    <w:rsid w:val="00E8747A"/>
    <w:rsid w:val="00E87C4B"/>
    <w:rsid w:val="00E95C50"/>
    <w:rsid w:val="00EA05E1"/>
    <w:rsid w:val="00EA3746"/>
    <w:rsid w:val="00ED68D9"/>
    <w:rsid w:val="00ED77E8"/>
    <w:rsid w:val="00EE5649"/>
    <w:rsid w:val="00EE624D"/>
    <w:rsid w:val="00EE6E1D"/>
    <w:rsid w:val="00EF1BA3"/>
    <w:rsid w:val="00EF30A2"/>
    <w:rsid w:val="00F03191"/>
    <w:rsid w:val="00F0467F"/>
    <w:rsid w:val="00F118A1"/>
    <w:rsid w:val="00F11C96"/>
    <w:rsid w:val="00F140FF"/>
    <w:rsid w:val="00F16444"/>
    <w:rsid w:val="00F25F1C"/>
    <w:rsid w:val="00F32B97"/>
    <w:rsid w:val="00F33B56"/>
    <w:rsid w:val="00F36134"/>
    <w:rsid w:val="00F3636E"/>
    <w:rsid w:val="00F3692B"/>
    <w:rsid w:val="00F43CE3"/>
    <w:rsid w:val="00F47325"/>
    <w:rsid w:val="00F51CB6"/>
    <w:rsid w:val="00F5386B"/>
    <w:rsid w:val="00F60135"/>
    <w:rsid w:val="00F607BD"/>
    <w:rsid w:val="00F63F36"/>
    <w:rsid w:val="00F640F1"/>
    <w:rsid w:val="00F7273B"/>
    <w:rsid w:val="00F75072"/>
    <w:rsid w:val="00F8402A"/>
    <w:rsid w:val="00F868C7"/>
    <w:rsid w:val="00F86F7A"/>
    <w:rsid w:val="00F92352"/>
    <w:rsid w:val="00F95487"/>
    <w:rsid w:val="00F97423"/>
    <w:rsid w:val="00FA1AD3"/>
    <w:rsid w:val="00FA216D"/>
    <w:rsid w:val="00FB3924"/>
    <w:rsid w:val="00FB3EAE"/>
    <w:rsid w:val="00FB5353"/>
    <w:rsid w:val="00FB66CF"/>
    <w:rsid w:val="00FD5581"/>
    <w:rsid w:val="00FF2ED4"/>
    <w:rsid w:val="00FF5F9A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6285B1-B173-4223-A19B-FB642A4F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67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E20DF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177A9"/>
    <w:pPr>
      <w:ind w:left="720"/>
      <w:contextualSpacing/>
    </w:pPr>
  </w:style>
  <w:style w:type="table" w:styleId="a3">
    <w:name w:val="Table Grid"/>
    <w:basedOn w:val="a1"/>
    <w:rsid w:val="00AF0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7B30FF"/>
    <w:rPr>
      <w:rFonts w:ascii="Times New Roman" w:eastAsia="Times New Roman" w:hAnsi="Times New Roman"/>
      <w:sz w:val="24"/>
    </w:rPr>
  </w:style>
  <w:style w:type="paragraph" w:styleId="a4">
    <w:name w:val="Balloon Text"/>
    <w:basedOn w:val="a"/>
    <w:link w:val="a5"/>
    <w:rsid w:val="0096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620C8"/>
    <w:rPr>
      <w:rFonts w:ascii="Segoe UI" w:eastAsia="Times New Roman" w:hAnsi="Segoe UI" w:cs="Segoe UI"/>
      <w:sz w:val="18"/>
      <w:szCs w:val="18"/>
      <w:lang w:eastAsia="en-US"/>
    </w:rPr>
  </w:style>
  <w:style w:type="character" w:styleId="a6">
    <w:name w:val="Hyperlink"/>
    <w:uiPriority w:val="99"/>
    <w:unhideWhenUsed/>
    <w:rsid w:val="001959ED"/>
    <w:rPr>
      <w:color w:val="0000FF"/>
      <w:u w:val="single"/>
    </w:rPr>
  </w:style>
  <w:style w:type="table" w:customStyle="1" w:styleId="13">
    <w:name w:val="Сетка таблицы1"/>
    <w:basedOn w:val="a1"/>
    <w:next w:val="a3"/>
    <w:rsid w:val="00F640F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20DF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rsid w:val="00E20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20DFA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rsid w:val="00E20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20DFA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E20DFA"/>
  </w:style>
  <w:style w:type="paragraph" w:styleId="ab">
    <w:name w:val="Normal (Web)"/>
    <w:basedOn w:val="a"/>
    <w:uiPriority w:val="99"/>
    <w:unhideWhenUsed/>
    <w:rsid w:val="00E20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">
    <w:name w:val="w"/>
    <w:rsid w:val="00E20DFA"/>
  </w:style>
  <w:style w:type="paragraph" w:styleId="ac">
    <w:name w:val="List Paragraph"/>
    <w:basedOn w:val="a"/>
    <w:qFormat/>
    <w:rsid w:val="00E20DFA"/>
    <w:pPr>
      <w:ind w:left="720"/>
      <w:contextualSpacing/>
    </w:pPr>
    <w:rPr>
      <w:rFonts w:eastAsia="Calibri"/>
    </w:rPr>
  </w:style>
  <w:style w:type="paragraph" w:customStyle="1" w:styleId="s1">
    <w:name w:val="s_1"/>
    <w:basedOn w:val="a"/>
    <w:rsid w:val="00E20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locked/>
    <w:rsid w:val="00E20DFA"/>
    <w:rPr>
      <w:i/>
      <w:iCs/>
    </w:rPr>
  </w:style>
  <w:style w:type="character" w:styleId="ae">
    <w:name w:val="annotation reference"/>
    <w:rsid w:val="00E20DFA"/>
    <w:rPr>
      <w:sz w:val="16"/>
      <w:szCs w:val="16"/>
    </w:rPr>
  </w:style>
  <w:style w:type="paragraph" w:styleId="af">
    <w:name w:val="annotation text"/>
    <w:basedOn w:val="a"/>
    <w:link w:val="af0"/>
    <w:rsid w:val="00E20DFA"/>
    <w:rPr>
      <w:sz w:val="20"/>
      <w:szCs w:val="20"/>
    </w:rPr>
  </w:style>
  <w:style w:type="character" w:customStyle="1" w:styleId="af0">
    <w:name w:val="Текст примечания Знак"/>
    <w:link w:val="af"/>
    <w:rsid w:val="00E20DFA"/>
    <w:rPr>
      <w:rFonts w:eastAsia="Times New Roman"/>
      <w:lang w:eastAsia="en-US"/>
    </w:rPr>
  </w:style>
  <w:style w:type="paragraph" w:styleId="af1">
    <w:name w:val="annotation subject"/>
    <w:basedOn w:val="af"/>
    <w:next w:val="af"/>
    <w:link w:val="af2"/>
    <w:rsid w:val="00E20DFA"/>
    <w:rPr>
      <w:b/>
      <w:bCs/>
    </w:rPr>
  </w:style>
  <w:style w:type="character" w:customStyle="1" w:styleId="af2">
    <w:name w:val="Тема примечания Знак"/>
    <w:link w:val="af1"/>
    <w:rsid w:val="00E20DFA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4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3;&#1054;&#1057;&#1050;&#1054;&#1052;&#1048;&#1058;&#1045;&#1058;\&#1057;&#1054;&#1043;&#1051;&#1040;&#1064;&#1045;&#1053;&#1048;&#1071;\&#1043;&#1088;&#1072;&#1078;&#1076;-&#1087;&#1088;&#1072;&#1074;&#1086;&#1074;&#1099;&#1077;%20&#1076;&#1086;&#1075;&#1086;&#1074;&#1086;&#1088;&#1099;\&#1055;&#1088;&#1080;&#1082;&#1072;&#1079;%20&#1082;%20&#1076;&#1086;&#1075;&#1086;&#1074;&#1086;&#1088;&#1091;%20&#1091;&#1076;&#1086;&#1089;&#1090;&#1086;&#1074;&#1077;&#108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37996-8829-43E9-847C-B322054E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к договору удостоверения</Template>
  <TotalTime>39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Links>
    <vt:vector size="114" baseType="variant">
      <vt:variant>
        <vt:i4>3604586</vt:i4>
      </vt:variant>
      <vt:variant>
        <vt:i4>54</vt:i4>
      </vt:variant>
      <vt:variant>
        <vt:i4>0</vt:i4>
      </vt:variant>
      <vt:variant>
        <vt:i4>5</vt:i4>
      </vt:variant>
      <vt:variant>
        <vt:lpwstr>https://internet.garant.ru/document/redirect/12148567/0</vt:lpwstr>
      </vt:variant>
      <vt:variant>
        <vt:lpwstr/>
      </vt:variant>
      <vt:variant>
        <vt:i4>1376320</vt:i4>
      </vt:variant>
      <vt:variant>
        <vt:i4>51</vt:i4>
      </vt:variant>
      <vt:variant>
        <vt:i4>0</vt:i4>
      </vt:variant>
      <vt:variant>
        <vt:i4>5</vt:i4>
      </vt:variant>
      <vt:variant>
        <vt:lpwstr>https://internet.garant.ru/document/redirect/8224902/7753</vt:lpwstr>
      </vt:variant>
      <vt:variant>
        <vt:lpwstr/>
      </vt:variant>
      <vt:variant>
        <vt:i4>1179723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https://internet.garant.ru/document/redirect/400668442/0</vt:lpwstr>
      </vt:variant>
      <vt:variant>
        <vt:lpwstr/>
      </vt:variant>
      <vt:variant>
        <vt:i4>3604586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https://internet.garant.ru/document/redirect/12148567/1010</vt:lpwstr>
      </vt:variant>
      <vt:variant>
        <vt:lpwstr/>
      </vt:variant>
      <vt:variant>
        <vt:i4>3604586</vt:i4>
      </vt:variant>
      <vt:variant>
        <vt:i4>42</vt:i4>
      </vt:variant>
      <vt:variant>
        <vt:i4>0</vt:i4>
      </vt:variant>
      <vt:variant>
        <vt:i4>5</vt:i4>
      </vt:variant>
      <vt:variant>
        <vt:lpwstr>https://internet.garant.ru/document/redirect/12148567/0</vt:lpwstr>
      </vt:variant>
      <vt:variant>
        <vt:lpwstr/>
      </vt:variant>
      <vt:variant>
        <vt:i4>1376320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https://internet.garant.ru/document/redirect/8224902/7753</vt:lpwstr>
      </vt:variant>
      <vt:variant>
        <vt:lpwstr/>
      </vt:variant>
      <vt:variant>
        <vt:i4>1179723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https://internet.garant.ru/document/redirect/400668442/0</vt:lpwstr>
      </vt:variant>
      <vt:variant>
        <vt:lpwstr/>
      </vt:variant>
      <vt:variant>
        <vt:i4>3604586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https://internet.garant.ru/document/redirect/12148567/1010</vt:lpwstr>
      </vt:variant>
      <vt:variant>
        <vt:lpwstr/>
      </vt:variant>
      <vt:variant>
        <vt:i4>3604586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https://internet.garant.ru/document/redirect/12148567/0</vt:lpwstr>
      </vt:variant>
      <vt:variant>
        <vt:lpwstr/>
      </vt:variant>
      <vt:variant>
        <vt:i4>1376320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https://internet.garant.ru/document/redirect/8224902/7753</vt:lpwstr>
      </vt:variant>
      <vt:variant>
        <vt:lpwstr/>
      </vt:variant>
      <vt:variant>
        <vt:i4>1179723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https://internet.garant.ru/document/redirect/400668442/0</vt:lpwstr>
      </vt:variant>
      <vt:variant>
        <vt:lpwstr/>
      </vt:variant>
      <vt:variant>
        <vt:i4>3604586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https://internet.garant.ru/document/redirect/12148567/1010</vt:lpwstr>
      </vt:variant>
      <vt:variant>
        <vt:lpwstr/>
      </vt:variant>
      <vt:variant>
        <vt:i4>3604586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https://internet.garant.ru/document/redirect/12148567/0</vt:lpwstr>
      </vt:variant>
      <vt:variant>
        <vt:lpwstr/>
      </vt:variant>
      <vt:variant>
        <vt:i4>3604586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https://internet.garant.ru/document/redirect/12148567/9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https://internet.garant.ru/document/redirect/12148567/0</vt:lpwstr>
      </vt:variant>
      <vt:variant>
        <vt:lpwstr/>
      </vt:variant>
      <vt:variant>
        <vt:i4>3604586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https://internet.garant.ru/document/redirect/12148567/9</vt:lpwstr>
      </vt:variant>
      <vt:variant>
        <vt:lpwstr/>
      </vt:variant>
      <vt:variant>
        <vt:i4>3604586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https://internet.garant.ru/document/redirect/12148567/0</vt:lpwstr>
      </vt:variant>
      <vt:variant>
        <vt:lpwstr/>
      </vt:variant>
      <vt:variant>
        <vt:i4>3604586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https://internet.garant.ru/document/redirect/12148567/9</vt:lpwstr>
      </vt:variant>
      <vt:variant>
        <vt:lpwstr/>
      </vt:variant>
      <vt:variant>
        <vt:i4>1769472</vt:i4>
      </vt:variant>
      <vt:variant>
        <vt:i4>0</vt:i4>
      </vt:variant>
      <vt:variant>
        <vt:i4>0</vt:i4>
      </vt:variant>
      <vt:variant>
        <vt:i4>5</vt:i4>
      </vt:variant>
      <vt:variant>
        <vt:lpwstr>http://tourism.tatarstan.ru/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Uni2013</dc:creator>
  <cp:keywords/>
  <dc:description/>
  <cp:lastModifiedBy>UserT</cp:lastModifiedBy>
  <cp:revision>5</cp:revision>
  <cp:lastPrinted>2023-11-03T11:28:00Z</cp:lastPrinted>
  <dcterms:created xsi:type="dcterms:W3CDTF">2023-10-20T06:39:00Z</dcterms:created>
  <dcterms:modified xsi:type="dcterms:W3CDTF">2023-11-03T17:46:00Z</dcterms:modified>
</cp:coreProperties>
</file>